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4799" w14:textId="77777777" w:rsidR="009F2947" w:rsidRPr="003C32CF" w:rsidRDefault="007147C4" w:rsidP="003C32CF">
      <w:pPr>
        <w:pStyle w:val="Default"/>
        <w:spacing w:after="75"/>
        <w:jc w:val="center"/>
        <w:rPr>
          <w:rFonts w:ascii="ＭＳ Ｐゴシック" w:eastAsia="ＭＳ Ｐゴシック" w:hAnsi="ＭＳ Ｐゴシック" w:cs="ＭＳ 明朝"/>
          <w:sz w:val="22"/>
          <w:szCs w:val="22"/>
        </w:rPr>
      </w:pPr>
      <w:r>
        <w:rPr>
          <w:rFonts w:hAnsi="ＭＳ ゴシック" w:hint="eastAsia"/>
          <w:b/>
          <w:noProof/>
        </w:rPr>
        <w:drawing>
          <wp:anchor distT="0" distB="0" distL="114300" distR="114300" simplePos="0" relativeHeight="251657728" behindDoc="0" locked="0" layoutInCell="1" allowOverlap="1" wp14:anchorId="10665403" wp14:editId="40B1C2D8">
            <wp:simplePos x="0" y="0"/>
            <wp:positionH relativeFrom="column">
              <wp:posOffset>9334500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12" name="T411QRCod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0CD" w:rsidRPr="00DF73D8">
        <w:rPr>
          <w:rFonts w:hAnsi="ＭＳ ゴシック" w:hint="eastAsia"/>
          <w:b/>
        </w:rPr>
        <w:t>患者様用</w:t>
      </w:r>
      <w:r w:rsidR="00A110CD" w:rsidRPr="00DF73D8">
        <w:rPr>
          <w:rFonts w:hAnsi="ＭＳ ゴシック" w:hint="eastAsia"/>
          <w:b/>
          <w:sz w:val="20"/>
          <w:szCs w:val="20"/>
        </w:rPr>
        <w:t xml:space="preserve">　</w:t>
      </w:r>
      <w:r w:rsidR="00A110CD" w:rsidRPr="00DF73D8">
        <w:rPr>
          <w:rFonts w:hAnsi="ＭＳ ゴシック" w:hint="eastAsia"/>
          <w:b/>
          <w:sz w:val="28"/>
          <w:szCs w:val="28"/>
        </w:rPr>
        <w:t>地域連携診療計画書</w:t>
      </w:r>
      <w:r w:rsidR="00A110CD">
        <w:rPr>
          <w:rFonts w:hAnsi="ＭＳ ゴシック" w:hint="eastAsia"/>
          <w:sz w:val="20"/>
          <w:szCs w:val="20"/>
        </w:rPr>
        <w:t xml:space="preserve">　</w:t>
      </w:r>
      <w:r w:rsidR="00A110CD" w:rsidRPr="00DF73D8">
        <w:rPr>
          <w:rFonts w:ascii="ＭＳ Ｐゴシック" w:eastAsia="ＭＳ Ｐゴシック" w:hAnsi="ＭＳ Ｐゴシック" w:cs="ＭＳ 明朝" w:hint="eastAsia"/>
          <w:sz w:val="22"/>
          <w:szCs w:val="22"/>
        </w:rPr>
        <w:t>（大腿骨近位部骨折連携クリティカルパス）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37"/>
        <w:gridCol w:w="1882"/>
        <w:gridCol w:w="643"/>
        <w:gridCol w:w="491"/>
        <w:gridCol w:w="1134"/>
        <w:gridCol w:w="2552"/>
        <w:gridCol w:w="2346"/>
        <w:gridCol w:w="3055"/>
      </w:tblGrid>
      <w:tr w:rsidR="00A110CD" w14:paraId="7B5DD967" w14:textId="77777777" w:rsidTr="00F27324">
        <w:trPr>
          <w:trHeight w:val="823"/>
        </w:trPr>
        <w:tc>
          <w:tcPr>
            <w:tcW w:w="680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9E0998A" w14:textId="77777777" w:rsidR="00A110CD" w:rsidRPr="00DF73D8" w:rsidRDefault="00A110CD" w:rsidP="00D87AC1">
            <w:pPr>
              <w:pStyle w:val="Default"/>
              <w:spacing w:after="75"/>
              <w:jc w:val="both"/>
              <w:rPr>
                <w:rFonts w:hAnsi="ＭＳ ゴシック"/>
                <w:sz w:val="21"/>
                <w:szCs w:val="21"/>
              </w:rPr>
            </w:pPr>
            <w:r w:rsidRPr="00DF73D8">
              <w:rPr>
                <w:rFonts w:hAnsi="ＭＳ ゴシック" w:hint="eastAsia"/>
                <w:sz w:val="21"/>
                <w:szCs w:val="21"/>
              </w:rPr>
              <w:t>患者氏名:</w:t>
            </w:r>
            <w:bookmarkStart w:id="0" w:name="患者氏名"/>
            <w:r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  <w:fldChar w:fldCharType="begin">
                <w:ffData>
                  <w:name w:val="患者氏名"/>
                  <w:enabled/>
                  <w:calcOnExit w:val="0"/>
                  <w:textInput/>
                </w:ffData>
              </w:fldChar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  <w:instrText xml:space="preserve"> FORMTEXT </w:instrText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  <w:fldChar w:fldCharType="separate"/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  <w:fldChar w:fldCharType="end"/>
            </w:r>
            <w:bookmarkEnd w:id="0"/>
            <w:r w:rsidRPr="00DF73D8">
              <w:rPr>
                <w:rFonts w:hAnsi="ＭＳ ゴシック" w:hint="eastAsia"/>
                <w:sz w:val="21"/>
                <w:szCs w:val="21"/>
              </w:rPr>
              <w:t xml:space="preserve">　様　（患者ID:</w:t>
            </w:r>
            <w:bookmarkStart w:id="1" w:name="患者番号"/>
            <w:r w:rsidRPr="00DF73D8">
              <w:rPr>
                <w:rFonts w:hAnsi="ＭＳ ゴシック"/>
                <w:sz w:val="21"/>
                <w:szCs w:val="21"/>
                <w:u w:val="single"/>
              </w:rPr>
              <w:fldChar w:fldCharType="begin">
                <w:ffData>
                  <w:name w:val="患者番号"/>
                  <w:enabled/>
                  <w:calcOnExit w:val="0"/>
                  <w:textInput/>
                </w:ffData>
              </w:fldChar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  <w:instrText xml:space="preserve"> FORMTEXT </w:instrText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  <w:fldChar w:fldCharType="separate"/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  <w:fldChar w:fldCharType="end"/>
            </w:r>
            <w:bookmarkEnd w:id="1"/>
            <w:r w:rsidRPr="00DF73D8">
              <w:rPr>
                <w:rFonts w:hAnsi="ＭＳ ゴシック" w:hint="eastAsia"/>
                <w:sz w:val="21"/>
                <w:szCs w:val="21"/>
              </w:rPr>
              <w:t xml:space="preserve">　）</w:t>
            </w:r>
          </w:p>
          <w:p w14:paraId="186F1EC6" w14:textId="77777777" w:rsidR="00A110CD" w:rsidRPr="00DF73D8" w:rsidRDefault="00A110CD" w:rsidP="00D87AC1">
            <w:pPr>
              <w:pStyle w:val="Default"/>
              <w:spacing w:after="75"/>
              <w:jc w:val="both"/>
              <w:rPr>
                <w:rFonts w:hAnsi="ＭＳ ゴシック"/>
                <w:sz w:val="21"/>
                <w:szCs w:val="21"/>
              </w:rPr>
            </w:pPr>
            <w:r w:rsidRPr="00DF73D8">
              <w:rPr>
                <w:rFonts w:hAnsi="ＭＳ ゴシック" w:hint="eastAsia"/>
                <w:sz w:val="21"/>
                <w:szCs w:val="21"/>
              </w:rPr>
              <w:t xml:space="preserve">説明日　</w:t>
            </w:r>
            <w:bookmarkStart w:id="2" w:name="Text1"/>
            <w:r w:rsidR="00BA1554">
              <w:rPr>
                <w:rFonts w:hAnsi="ＭＳ ゴシック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ＭＳ ゴシック" w:hint="eastAsia"/>
                <w:sz w:val="21"/>
                <w:szCs w:val="21"/>
                <w:u w:val="single"/>
              </w:rPr>
              <w:instrText>FORMTEXT</w:instrText>
            </w:r>
            <w:r>
              <w:rPr>
                <w:rFonts w:hAnsi="ＭＳ ゴシック"/>
                <w:sz w:val="21"/>
                <w:szCs w:val="21"/>
                <w:u w:val="single"/>
              </w:rPr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separate"/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end"/>
            </w:r>
            <w:bookmarkEnd w:id="2"/>
            <w:r w:rsidRPr="00DF73D8">
              <w:rPr>
                <w:rFonts w:hAnsi="ＭＳ ゴシック" w:hint="eastAsia"/>
                <w:sz w:val="21"/>
                <w:szCs w:val="21"/>
                <w:u w:val="single"/>
              </w:rPr>
              <w:t>年</w:t>
            </w:r>
            <w:bookmarkStart w:id="3" w:name="Text2"/>
            <w:r>
              <w:rPr>
                <w:rFonts w:hAnsi="ＭＳ ゴシック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ＭＳ ゴシック" w:hint="eastAsia"/>
                <w:sz w:val="21"/>
                <w:szCs w:val="21"/>
                <w:u w:val="single"/>
              </w:rPr>
              <w:instrText>FORMTEXT</w:instrText>
            </w:r>
            <w:r>
              <w:rPr>
                <w:rFonts w:hAnsi="ＭＳ ゴシック"/>
                <w:sz w:val="21"/>
                <w:szCs w:val="21"/>
                <w:u w:val="single"/>
              </w:rPr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separate"/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end"/>
            </w:r>
            <w:bookmarkEnd w:id="3"/>
            <w:r w:rsidRPr="00DF73D8">
              <w:rPr>
                <w:rFonts w:hAnsi="ＭＳ ゴシック" w:hint="eastAsia"/>
                <w:sz w:val="21"/>
                <w:szCs w:val="21"/>
                <w:u w:val="single"/>
              </w:rPr>
              <w:t>月</w:t>
            </w:r>
            <w:bookmarkStart w:id="4" w:name="Text3"/>
            <w:r>
              <w:rPr>
                <w:rFonts w:hAnsi="ＭＳ ゴシック"/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ＭＳ ゴシック" w:hint="eastAsia"/>
                <w:sz w:val="21"/>
                <w:szCs w:val="21"/>
                <w:u w:val="single"/>
              </w:rPr>
              <w:instrText>FORMTEXT</w:instrText>
            </w:r>
            <w:r>
              <w:rPr>
                <w:rFonts w:hAnsi="ＭＳ ゴシック"/>
                <w:sz w:val="21"/>
                <w:szCs w:val="21"/>
                <w:u w:val="single"/>
              </w:rPr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separate"/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end"/>
            </w:r>
            <w:bookmarkEnd w:id="4"/>
            <w:r w:rsidRPr="00DF73D8">
              <w:rPr>
                <w:rFonts w:hAnsi="ＭＳ ゴシック" w:hint="eastAsia"/>
                <w:sz w:val="21"/>
                <w:szCs w:val="21"/>
                <w:u w:val="single"/>
              </w:rPr>
              <w:t>日</w:t>
            </w:r>
            <w:r w:rsidRPr="00DF73D8">
              <w:rPr>
                <w:rFonts w:hAnsi="ＭＳ ゴシック" w:hint="eastAsia"/>
                <w:sz w:val="21"/>
                <w:szCs w:val="21"/>
              </w:rPr>
              <w:t xml:space="preserve">　　主治医  </w:t>
            </w:r>
            <w:bookmarkStart w:id="5" w:name="主治医"/>
            <w:r w:rsidRPr="00DF73D8">
              <w:rPr>
                <w:rFonts w:hAnsi="ＭＳ ゴシック"/>
                <w:sz w:val="21"/>
                <w:szCs w:val="21"/>
                <w:u w:val="single"/>
              </w:rPr>
              <w:fldChar w:fldCharType="begin">
                <w:ffData>
                  <w:name w:val="主治医"/>
                  <w:enabled/>
                  <w:calcOnExit w:val="0"/>
                  <w:textInput/>
                </w:ffData>
              </w:fldChar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  <w:instrText xml:space="preserve"> FORMTEXT </w:instrText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  <w:fldChar w:fldCharType="separate"/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 w:rsidRPr="00DF73D8">
              <w:rPr>
                <w:rFonts w:hAnsi="ＭＳ ゴシック"/>
                <w:sz w:val="21"/>
                <w:szCs w:val="21"/>
                <w:u w:val="single"/>
              </w:rPr>
              <w:fldChar w:fldCharType="end"/>
            </w:r>
            <w:bookmarkEnd w:id="5"/>
          </w:p>
        </w:tc>
        <w:tc>
          <w:tcPr>
            <w:tcW w:w="908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9FC4B06" w14:textId="77777777" w:rsidR="00A110CD" w:rsidRPr="00DF73D8" w:rsidRDefault="00A110CD" w:rsidP="00D87AC1">
            <w:pPr>
              <w:pStyle w:val="Default"/>
              <w:spacing w:after="75"/>
              <w:jc w:val="both"/>
              <w:rPr>
                <w:rFonts w:hAnsi="ＭＳ ゴシック"/>
                <w:sz w:val="21"/>
                <w:szCs w:val="21"/>
              </w:rPr>
            </w:pPr>
            <w:r w:rsidRPr="00DF73D8">
              <w:rPr>
                <w:rFonts w:hAnsi="ＭＳ ゴシック" w:hint="eastAsia"/>
                <w:sz w:val="21"/>
                <w:szCs w:val="21"/>
              </w:rPr>
              <w:t xml:space="preserve">病　　名　　</w:t>
            </w:r>
            <w:bookmarkStart w:id="6" w:name="Check1"/>
            <w:r>
              <w:rPr>
                <w:rFonts w:hAnsi="ＭＳ ゴシック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ＭＳ ゴシック" w:hint="eastAsia"/>
                <w:sz w:val="21"/>
                <w:szCs w:val="21"/>
              </w:rPr>
              <w:instrText>FORMCHECKBOX</w:instrText>
            </w:r>
            <w:r w:rsidR="00566F94">
              <w:rPr>
                <w:rFonts w:hAnsi="ＭＳ ゴシック"/>
                <w:sz w:val="21"/>
                <w:szCs w:val="21"/>
              </w:rPr>
            </w:r>
            <w:r w:rsidR="00566F94">
              <w:rPr>
                <w:rFonts w:hAnsi="ＭＳ ゴシック"/>
                <w:sz w:val="21"/>
                <w:szCs w:val="21"/>
              </w:rPr>
              <w:fldChar w:fldCharType="separate"/>
            </w:r>
            <w:r>
              <w:rPr>
                <w:rFonts w:hAnsi="ＭＳ ゴシック"/>
                <w:sz w:val="21"/>
                <w:szCs w:val="21"/>
              </w:rPr>
              <w:fldChar w:fldCharType="end"/>
            </w:r>
            <w:bookmarkEnd w:id="6"/>
            <w:r w:rsidRPr="00DF73D8">
              <w:rPr>
                <w:rFonts w:hAnsi="ＭＳ ゴシック" w:hint="eastAsia"/>
                <w:sz w:val="21"/>
                <w:szCs w:val="21"/>
              </w:rPr>
              <w:t xml:space="preserve">右　</w:t>
            </w:r>
            <w:bookmarkStart w:id="7" w:name="Check2"/>
            <w:r>
              <w:rPr>
                <w:rFonts w:hAnsi="ＭＳ ゴシック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ＭＳ ゴシック" w:hint="eastAsia"/>
                <w:sz w:val="21"/>
                <w:szCs w:val="21"/>
              </w:rPr>
              <w:instrText>FORMCHECKBOX</w:instrText>
            </w:r>
            <w:r w:rsidR="00566F94">
              <w:rPr>
                <w:rFonts w:hAnsi="ＭＳ ゴシック"/>
                <w:sz w:val="21"/>
                <w:szCs w:val="21"/>
              </w:rPr>
            </w:r>
            <w:r w:rsidR="00566F94">
              <w:rPr>
                <w:rFonts w:hAnsi="ＭＳ ゴシック"/>
                <w:sz w:val="21"/>
                <w:szCs w:val="21"/>
              </w:rPr>
              <w:fldChar w:fldCharType="separate"/>
            </w:r>
            <w:r>
              <w:rPr>
                <w:rFonts w:hAnsi="ＭＳ ゴシック"/>
                <w:sz w:val="21"/>
                <w:szCs w:val="21"/>
              </w:rPr>
              <w:fldChar w:fldCharType="end"/>
            </w:r>
            <w:bookmarkEnd w:id="7"/>
            <w:r w:rsidRPr="00DF73D8">
              <w:rPr>
                <w:rFonts w:hAnsi="ＭＳ ゴシック" w:hint="eastAsia"/>
                <w:sz w:val="21"/>
                <w:szCs w:val="21"/>
              </w:rPr>
              <w:t>左　　大腿骨骨折（</w:t>
            </w:r>
            <w:bookmarkStart w:id="8" w:name="Check3"/>
            <w:r>
              <w:rPr>
                <w:rFonts w:hAnsi="ＭＳ ゴシック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ＭＳ ゴシック" w:hint="eastAsia"/>
                <w:sz w:val="21"/>
                <w:szCs w:val="21"/>
              </w:rPr>
              <w:instrText>FORMCHECKBOX</w:instrText>
            </w:r>
            <w:r w:rsidR="00566F94">
              <w:rPr>
                <w:rFonts w:hAnsi="ＭＳ ゴシック"/>
                <w:sz w:val="21"/>
                <w:szCs w:val="21"/>
              </w:rPr>
            </w:r>
            <w:r w:rsidR="00566F94">
              <w:rPr>
                <w:rFonts w:hAnsi="ＭＳ ゴシック"/>
                <w:sz w:val="21"/>
                <w:szCs w:val="21"/>
              </w:rPr>
              <w:fldChar w:fldCharType="separate"/>
            </w:r>
            <w:r>
              <w:rPr>
                <w:rFonts w:hAnsi="ＭＳ ゴシック"/>
                <w:sz w:val="21"/>
                <w:szCs w:val="21"/>
              </w:rPr>
              <w:fldChar w:fldCharType="end"/>
            </w:r>
            <w:bookmarkEnd w:id="8"/>
            <w:r w:rsidRPr="00DF73D8">
              <w:rPr>
                <w:rFonts w:hAnsi="ＭＳ ゴシック" w:hint="eastAsia"/>
                <w:sz w:val="21"/>
                <w:szCs w:val="21"/>
              </w:rPr>
              <w:t xml:space="preserve">頚部　</w:t>
            </w:r>
            <w:bookmarkStart w:id="9" w:name="Check4"/>
            <w:r>
              <w:rPr>
                <w:rFonts w:hAnsi="ＭＳ ゴシック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ＭＳ ゴシック" w:hint="eastAsia"/>
                <w:sz w:val="21"/>
                <w:szCs w:val="21"/>
              </w:rPr>
              <w:instrText>FORMCHECKBOX</w:instrText>
            </w:r>
            <w:r w:rsidR="00566F94">
              <w:rPr>
                <w:rFonts w:hAnsi="ＭＳ ゴシック"/>
                <w:sz w:val="21"/>
                <w:szCs w:val="21"/>
              </w:rPr>
            </w:r>
            <w:r w:rsidR="00566F94">
              <w:rPr>
                <w:rFonts w:hAnsi="ＭＳ ゴシック"/>
                <w:sz w:val="21"/>
                <w:szCs w:val="21"/>
              </w:rPr>
              <w:fldChar w:fldCharType="separate"/>
            </w:r>
            <w:r>
              <w:rPr>
                <w:rFonts w:hAnsi="ＭＳ ゴシック"/>
                <w:sz w:val="21"/>
                <w:szCs w:val="21"/>
              </w:rPr>
              <w:fldChar w:fldCharType="end"/>
            </w:r>
            <w:bookmarkEnd w:id="9"/>
            <w:r w:rsidRPr="00DF73D8">
              <w:rPr>
                <w:rFonts w:hAnsi="ＭＳ ゴシック" w:hint="eastAsia"/>
                <w:sz w:val="21"/>
                <w:szCs w:val="21"/>
              </w:rPr>
              <w:t xml:space="preserve">転子部　</w:t>
            </w:r>
            <w:bookmarkStart w:id="10" w:name="Check5"/>
            <w:r>
              <w:rPr>
                <w:rFonts w:hAnsi="ＭＳ ゴシック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ＭＳ ゴシック" w:hint="eastAsia"/>
                <w:sz w:val="21"/>
                <w:szCs w:val="21"/>
              </w:rPr>
              <w:instrText>FORMCHECKBOX</w:instrText>
            </w:r>
            <w:r w:rsidR="00566F94">
              <w:rPr>
                <w:rFonts w:hAnsi="ＭＳ ゴシック"/>
                <w:sz w:val="21"/>
                <w:szCs w:val="21"/>
              </w:rPr>
            </w:r>
            <w:r w:rsidR="00566F94">
              <w:rPr>
                <w:rFonts w:hAnsi="ＭＳ ゴシック"/>
                <w:sz w:val="21"/>
                <w:szCs w:val="21"/>
              </w:rPr>
              <w:fldChar w:fldCharType="separate"/>
            </w:r>
            <w:r>
              <w:rPr>
                <w:rFonts w:hAnsi="ＭＳ ゴシック"/>
                <w:sz w:val="21"/>
                <w:szCs w:val="21"/>
              </w:rPr>
              <w:fldChar w:fldCharType="end"/>
            </w:r>
            <w:bookmarkEnd w:id="10"/>
            <w:r w:rsidRPr="00DF73D8">
              <w:rPr>
                <w:rFonts w:hAnsi="ＭＳ ゴシック" w:hint="eastAsia"/>
                <w:sz w:val="21"/>
                <w:szCs w:val="21"/>
              </w:rPr>
              <w:t>転子下）</w:t>
            </w:r>
          </w:p>
          <w:p w14:paraId="5ED70EC1" w14:textId="77777777" w:rsidR="003C32CF" w:rsidRPr="00DF73D8" w:rsidRDefault="00A110CD" w:rsidP="00D87AC1">
            <w:pPr>
              <w:pStyle w:val="Default"/>
              <w:spacing w:after="75"/>
              <w:jc w:val="both"/>
              <w:rPr>
                <w:rFonts w:hAnsi="ＭＳ ゴシック"/>
                <w:sz w:val="21"/>
                <w:szCs w:val="21"/>
              </w:rPr>
            </w:pPr>
            <w:r w:rsidRPr="00DF73D8">
              <w:rPr>
                <w:rFonts w:hAnsi="ＭＳ ゴシック" w:hint="eastAsia"/>
                <w:sz w:val="21"/>
                <w:szCs w:val="21"/>
              </w:rPr>
              <w:t xml:space="preserve">手術日　</w:t>
            </w:r>
            <w:r>
              <w:rPr>
                <w:rFonts w:hAnsi="ＭＳ ゴシック" w:hint="eastAsia"/>
                <w:sz w:val="21"/>
                <w:szCs w:val="21"/>
              </w:rPr>
              <w:t xml:space="preserve">　</w:t>
            </w:r>
            <w:bookmarkStart w:id="11" w:name="Text4"/>
            <w:r w:rsidR="00ED148E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ED148E">
              <w:rPr>
                <w:rFonts w:hAnsi="ＭＳ ゴシック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Ansi="ＭＳ ゴシック" w:hint="eastAsia"/>
                <w:sz w:val="21"/>
                <w:szCs w:val="21"/>
                <w:u w:val="single"/>
              </w:rPr>
              <w:instrText>FORMTEXT</w:instrText>
            </w:r>
            <w:r>
              <w:rPr>
                <w:rFonts w:hAnsi="ＭＳ ゴシック"/>
                <w:sz w:val="21"/>
                <w:szCs w:val="21"/>
                <w:u w:val="single"/>
              </w:rPr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separate"/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end"/>
            </w:r>
            <w:bookmarkEnd w:id="11"/>
            <w:r w:rsidRPr="00DF73D8">
              <w:rPr>
                <w:rFonts w:hAnsi="ＭＳ ゴシック" w:hint="eastAsia"/>
                <w:sz w:val="21"/>
                <w:szCs w:val="21"/>
              </w:rPr>
              <w:t>年</w:t>
            </w:r>
            <w:bookmarkStart w:id="12" w:name="Text5"/>
            <w:r>
              <w:rPr>
                <w:rFonts w:hAnsi="ＭＳ ゴシック"/>
                <w:sz w:val="21"/>
                <w:szCs w:val="21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hAnsi="ＭＳ ゴシック" w:hint="eastAsia"/>
                <w:sz w:val="21"/>
                <w:szCs w:val="21"/>
                <w:u w:val="single"/>
              </w:rPr>
              <w:instrText>FORMTEXT</w:instrText>
            </w:r>
            <w:r>
              <w:rPr>
                <w:rFonts w:hAnsi="ＭＳ ゴシック"/>
                <w:sz w:val="21"/>
                <w:szCs w:val="21"/>
                <w:u w:val="single"/>
              </w:rPr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separate"/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end"/>
            </w:r>
            <w:bookmarkEnd w:id="12"/>
            <w:r w:rsidRPr="00DF73D8">
              <w:rPr>
                <w:rFonts w:hAnsi="ＭＳ ゴシック" w:hint="eastAsia"/>
                <w:sz w:val="21"/>
                <w:szCs w:val="21"/>
              </w:rPr>
              <w:t>月</w:t>
            </w:r>
            <w:bookmarkStart w:id="13" w:name="Text6"/>
            <w:r>
              <w:rPr>
                <w:rFonts w:hAnsi="ＭＳ ゴシック"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hAnsi="ＭＳ ゴシック" w:hint="eastAsia"/>
                <w:sz w:val="21"/>
                <w:szCs w:val="21"/>
                <w:u w:val="single"/>
              </w:rPr>
              <w:instrText>FORMTEXT</w:instrText>
            </w:r>
            <w:r>
              <w:rPr>
                <w:rFonts w:hAnsi="ＭＳ ゴシック"/>
                <w:sz w:val="21"/>
                <w:szCs w:val="21"/>
                <w:u w:val="single"/>
              </w:rPr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separate"/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hAnsi="ＭＳ ゴシック"/>
                <w:sz w:val="21"/>
                <w:szCs w:val="21"/>
                <w:u w:val="single"/>
              </w:rPr>
              <w:fldChar w:fldCharType="end"/>
            </w:r>
            <w:bookmarkEnd w:id="13"/>
            <w:r w:rsidRPr="00DF73D8">
              <w:rPr>
                <w:rFonts w:hAnsi="ＭＳ ゴシック" w:hint="eastAsia"/>
                <w:sz w:val="21"/>
                <w:szCs w:val="21"/>
              </w:rPr>
              <w:t>日</w:t>
            </w:r>
            <w:r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DF73D8">
              <w:rPr>
                <w:rFonts w:hAnsi="ＭＳ ゴシック" w:hint="eastAsia"/>
                <w:sz w:val="21"/>
                <w:szCs w:val="21"/>
              </w:rPr>
              <w:t>（</w:t>
            </w:r>
            <w:bookmarkStart w:id="14" w:name="Check6"/>
            <w:r>
              <w:rPr>
                <w:rFonts w:hAnsi="ＭＳ ゴシック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ＭＳ ゴシック" w:hint="eastAsia"/>
                <w:sz w:val="21"/>
                <w:szCs w:val="21"/>
              </w:rPr>
              <w:instrText>FORMCHECKBOX</w:instrText>
            </w:r>
            <w:r w:rsidR="00566F94">
              <w:rPr>
                <w:rFonts w:hAnsi="ＭＳ ゴシック"/>
                <w:sz w:val="21"/>
                <w:szCs w:val="21"/>
              </w:rPr>
            </w:r>
            <w:r w:rsidR="00566F94">
              <w:rPr>
                <w:rFonts w:hAnsi="ＭＳ ゴシック"/>
                <w:sz w:val="21"/>
                <w:szCs w:val="21"/>
              </w:rPr>
              <w:fldChar w:fldCharType="separate"/>
            </w:r>
            <w:r>
              <w:rPr>
                <w:rFonts w:hAnsi="ＭＳ ゴシック"/>
                <w:sz w:val="21"/>
                <w:szCs w:val="21"/>
              </w:rPr>
              <w:fldChar w:fldCharType="end"/>
            </w:r>
            <w:bookmarkEnd w:id="14"/>
            <w:r w:rsidRPr="00DF73D8">
              <w:rPr>
                <w:rFonts w:hAnsi="ＭＳ ゴシック" w:hint="eastAsia"/>
                <w:sz w:val="21"/>
                <w:szCs w:val="21"/>
              </w:rPr>
              <w:t xml:space="preserve">骨接合　</w:t>
            </w:r>
            <w:bookmarkStart w:id="15" w:name="Check7"/>
            <w:r>
              <w:rPr>
                <w:rFonts w:hAnsi="ＭＳ ゴシック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ＭＳ ゴシック" w:hint="eastAsia"/>
                <w:sz w:val="21"/>
                <w:szCs w:val="21"/>
              </w:rPr>
              <w:instrText>FORMCHECKBOX</w:instrText>
            </w:r>
            <w:r w:rsidR="00566F94">
              <w:rPr>
                <w:rFonts w:hAnsi="ＭＳ ゴシック"/>
                <w:sz w:val="21"/>
                <w:szCs w:val="21"/>
              </w:rPr>
            </w:r>
            <w:r w:rsidR="00566F94">
              <w:rPr>
                <w:rFonts w:hAnsi="ＭＳ ゴシック"/>
                <w:sz w:val="21"/>
                <w:szCs w:val="21"/>
              </w:rPr>
              <w:fldChar w:fldCharType="separate"/>
            </w:r>
            <w:r>
              <w:rPr>
                <w:rFonts w:hAnsi="ＭＳ ゴシック"/>
                <w:sz w:val="21"/>
                <w:szCs w:val="21"/>
              </w:rPr>
              <w:fldChar w:fldCharType="end"/>
            </w:r>
            <w:bookmarkEnd w:id="15"/>
            <w:r w:rsidRPr="00DF73D8">
              <w:rPr>
                <w:rFonts w:hAnsi="ＭＳ ゴシック" w:hint="eastAsia"/>
                <w:sz w:val="21"/>
                <w:szCs w:val="21"/>
              </w:rPr>
              <w:t>人工骨頭）</w:t>
            </w:r>
          </w:p>
        </w:tc>
      </w:tr>
      <w:tr w:rsidR="00A110CD" w14:paraId="570AE313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9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A35B5" w14:textId="77777777" w:rsidR="00A110CD" w:rsidRDefault="00A110CD" w:rsidP="00D87AC1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0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CC"/>
            <w:vAlign w:val="center"/>
          </w:tcPr>
          <w:p w14:paraId="379B532C" w14:textId="77777777" w:rsidR="00A110CD" w:rsidRDefault="00A110CD" w:rsidP="00D87AC1">
            <w:pPr>
              <w:pStyle w:val="Defaul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手術実施病院</w:t>
            </w:r>
          </w:p>
        </w:tc>
        <w:tc>
          <w:tcPr>
            <w:tcW w:w="48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A"/>
            <w:vAlign w:val="center"/>
          </w:tcPr>
          <w:p w14:paraId="5CD28078" w14:textId="77777777" w:rsidR="00A110CD" w:rsidRDefault="00A110CD" w:rsidP="00D87AC1">
            <w:pPr>
              <w:pStyle w:val="Defaul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転院先医療機関・</w:t>
            </w:r>
            <w:r w:rsidRPr="0095617A">
              <w:rPr>
                <w:rFonts w:hint="eastAsia"/>
                <w:b/>
                <w:bCs/>
                <w:sz w:val="22"/>
                <w:szCs w:val="22"/>
              </w:rPr>
              <w:t>老健施設</w:t>
            </w:r>
          </w:p>
        </w:tc>
        <w:tc>
          <w:tcPr>
            <w:tcW w:w="30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1297725C" w14:textId="77777777" w:rsidR="00A110CD" w:rsidRDefault="00A110CD" w:rsidP="00D87AC1">
            <w:pPr>
              <w:pStyle w:val="Defaul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退院後</w:t>
            </w:r>
          </w:p>
        </w:tc>
      </w:tr>
      <w:tr w:rsidR="00A110CD" w14:paraId="5DF94BB4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B63DD2" w14:textId="77777777" w:rsidR="00A110CD" w:rsidRDefault="00A110CD" w:rsidP="00D87AC1">
            <w:pPr>
              <w:widowControl/>
              <w:jc w:val="left"/>
              <w:rPr>
                <w:rFonts w:ascii="ＭＳ ゴシック" w:eastAsia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6E8D0A" w14:textId="0A94BA59" w:rsidR="00A110CD" w:rsidRPr="00372E47" w:rsidRDefault="00A110CD" w:rsidP="00D87AC1">
            <w:pPr>
              <w:pStyle w:val="Default"/>
              <w:ind w:firstLineChars="598" w:firstLine="1321"/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372E47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医療機関名：　　</w:t>
            </w:r>
            <w:r w:rsidR="00566F94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6" w:name="テキスト1"/>
            <w:r w:rsidR="00566F94">
              <w:rPr>
                <w:b/>
                <w:bCs/>
                <w:color w:val="auto"/>
                <w:sz w:val="22"/>
                <w:szCs w:val="22"/>
              </w:rPr>
              <w:instrText xml:space="preserve"> </w:instrText>
            </w:r>
            <w:r w:rsidR="00566F94">
              <w:rPr>
                <w:rFonts w:hint="eastAsia"/>
                <w:b/>
                <w:bCs/>
                <w:color w:val="auto"/>
                <w:sz w:val="22"/>
                <w:szCs w:val="22"/>
              </w:rPr>
              <w:instrText>FORMTEXT</w:instrText>
            </w:r>
            <w:r w:rsidR="00566F94">
              <w:rPr>
                <w:b/>
                <w:bCs/>
                <w:color w:val="auto"/>
                <w:sz w:val="22"/>
                <w:szCs w:val="22"/>
              </w:rPr>
              <w:instrText xml:space="preserve"> </w:instrText>
            </w:r>
            <w:r w:rsidR="00566F94">
              <w:rPr>
                <w:rFonts w:hint="eastAsia"/>
                <w:b/>
                <w:bCs/>
                <w:color w:val="auto"/>
                <w:sz w:val="22"/>
                <w:szCs w:val="22"/>
              </w:rPr>
            </w:r>
            <w:r w:rsidR="00566F94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566F9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566F9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566F9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566F9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566F94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566F94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16"/>
            <w:r w:rsidRPr="00372E47">
              <w:rPr>
                <w:rFonts w:hint="eastAsia"/>
                <w:b/>
                <w:bCs/>
                <w:color w:val="auto"/>
                <w:sz w:val="22"/>
                <w:szCs w:val="22"/>
              </w:rPr>
              <w:t>病院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2573BF" w14:textId="77777777" w:rsidR="00A110CD" w:rsidRPr="00372E47" w:rsidRDefault="00A110CD" w:rsidP="00D87AC1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372E47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医療機関・老健施設名：　</w:t>
            </w:r>
            <w:r w:rsidRPr="00372E47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372E47">
              <w:rPr>
                <w:rFonts w:hint="eastAsia"/>
                <w:b/>
                <w:bCs/>
                <w:color w:val="auto"/>
                <w:sz w:val="22"/>
                <w:szCs w:val="22"/>
              </w:rPr>
              <w:instrText>FORMTEXT</w:instrText>
            </w:r>
            <w:r w:rsidRPr="00372E47">
              <w:rPr>
                <w:b/>
                <w:bCs/>
                <w:color w:val="auto"/>
                <w:sz w:val="22"/>
                <w:szCs w:val="22"/>
              </w:rPr>
            </w:r>
            <w:r w:rsidRPr="00372E47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372E47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372E47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372E47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372E47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372E47"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Pr="00372E47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0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672A8" w14:textId="77777777" w:rsidR="00A110CD" w:rsidRDefault="00A110CD" w:rsidP="00D87AC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72E47" w14:paraId="09B0ACF3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DA2CD4" w14:textId="77777777" w:rsidR="00372E47" w:rsidRDefault="00372E47" w:rsidP="00D87AC1">
            <w:pPr>
              <w:widowControl/>
              <w:jc w:val="left"/>
              <w:rPr>
                <w:rFonts w:ascii="ＭＳ ゴシック" w:eastAsia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FF6A532" w14:textId="77777777" w:rsidR="00372E47" w:rsidRPr="00372E47" w:rsidRDefault="00372E47" w:rsidP="00D87AC1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72E47">
              <w:rPr>
                <w:rFonts w:hint="eastAsia"/>
                <w:b/>
                <w:bCs/>
                <w:color w:val="auto"/>
                <w:sz w:val="20"/>
                <w:szCs w:val="20"/>
              </w:rPr>
              <w:t>周術期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2C4363" w14:textId="77777777" w:rsidR="00372E47" w:rsidRPr="00372E47" w:rsidRDefault="00372E47" w:rsidP="00372E47">
            <w:pPr>
              <w:pStyle w:val="Default"/>
              <w:ind w:firstLineChars="200" w:firstLine="402"/>
              <w:rPr>
                <w:b/>
                <w:bCs/>
                <w:color w:val="auto"/>
                <w:sz w:val="20"/>
                <w:szCs w:val="20"/>
              </w:rPr>
            </w:pPr>
            <w:r w:rsidRPr="00372E47">
              <w:rPr>
                <w:rFonts w:hint="eastAsia"/>
                <w:b/>
                <w:bCs/>
                <w:color w:val="auto"/>
                <w:sz w:val="20"/>
                <w:szCs w:val="20"/>
              </w:rPr>
              <w:t>術後 1～2</w:t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t>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21E6BC" w14:textId="77777777" w:rsidR="00372E47" w:rsidRPr="00372E47" w:rsidRDefault="00372E47" w:rsidP="008F188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72E47">
              <w:rPr>
                <w:rFonts w:hint="eastAsia"/>
                <w:b/>
                <w:bCs/>
                <w:color w:val="auto"/>
                <w:sz w:val="20"/>
                <w:szCs w:val="20"/>
              </w:rPr>
              <w:t>転院</w:t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t>・転所まで</w:t>
            </w:r>
            <w:r w:rsidRPr="00372E47">
              <w:rPr>
                <w:rFonts w:hint="eastAsia"/>
                <w:b/>
                <w:bCs/>
                <w:color w:val="auto"/>
                <w:sz w:val="20"/>
                <w:szCs w:val="20"/>
              </w:rPr>
              <w:t>（　/</w:t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t xml:space="preserve">　</w:t>
            </w:r>
            <w:r w:rsidRPr="00372E47">
              <w:rPr>
                <w:rFonts w:hint="eastAsia"/>
                <w:b/>
                <w:bCs/>
                <w:color w:val="auto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9D95DD" w14:textId="77777777" w:rsidR="00372E47" w:rsidRPr="00372E47" w:rsidRDefault="00372E47" w:rsidP="00D87AC1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72E47">
              <w:rPr>
                <w:rFonts w:hint="eastAsia"/>
                <w:b/>
                <w:bCs/>
                <w:color w:val="auto"/>
                <w:sz w:val="20"/>
                <w:szCs w:val="20"/>
              </w:rPr>
              <w:t>入院・入所時(</w:t>
            </w:r>
            <w:bookmarkStart w:id="18" w:name="Text81"/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72E47">
              <w:rPr>
                <w:b/>
                <w:bCs/>
                <w:color w:val="auto"/>
                <w:sz w:val="20"/>
                <w:szCs w:val="20"/>
              </w:rPr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72E47"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372E47"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8"/>
            <w:r w:rsidRPr="00372E47">
              <w:rPr>
                <w:rFonts w:hint="eastAsia"/>
                <w:b/>
                <w:bCs/>
                <w:color w:val="auto"/>
                <w:sz w:val="20"/>
                <w:szCs w:val="20"/>
              </w:rPr>
              <w:t>/</w:t>
            </w:r>
            <w:bookmarkStart w:id="19" w:name="Text82"/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72E47">
              <w:rPr>
                <w:b/>
                <w:bCs/>
                <w:color w:val="auto"/>
                <w:sz w:val="20"/>
                <w:szCs w:val="20"/>
              </w:rPr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72E47"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372E47"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9"/>
            <w:r w:rsidRPr="00372E47">
              <w:rPr>
                <w:rFonts w:hint="eastAsia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8AF169" w14:textId="77777777" w:rsidR="00372E47" w:rsidRPr="00372E47" w:rsidRDefault="00372E47" w:rsidP="00D87AC1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72E47">
              <w:rPr>
                <w:rFonts w:hint="eastAsia"/>
                <w:b/>
                <w:bCs/>
                <w:color w:val="auto"/>
                <w:sz w:val="20"/>
                <w:szCs w:val="20"/>
              </w:rPr>
              <w:t>退院・退所まで(</w:t>
            </w:r>
            <w:bookmarkStart w:id="20" w:name="Text10"/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72E47">
              <w:rPr>
                <w:b/>
                <w:bCs/>
                <w:color w:val="auto"/>
                <w:sz w:val="20"/>
                <w:szCs w:val="20"/>
              </w:rPr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72E47"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372E47"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0"/>
            <w:r w:rsidRPr="00372E47">
              <w:rPr>
                <w:rFonts w:hint="eastAsia"/>
                <w:b/>
                <w:bCs/>
                <w:color w:val="auto"/>
                <w:sz w:val="20"/>
                <w:szCs w:val="20"/>
              </w:rPr>
              <w:t>/</w:t>
            </w:r>
            <w:bookmarkStart w:id="21" w:name="Text11"/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72E47">
              <w:rPr>
                <w:b/>
                <w:bCs/>
                <w:color w:val="auto"/>
                <w:sz w:val="20"/>
                <w:szCs w:val="20"/>
              </w:rPr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72E47"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372E47"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372E47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1"/>
            <w:r w:rsidRPr="00372E47">
              <w:rPr>
                <w:rFonts w:hint="eastAsia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0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5C36D7" w14:textId="77777777" w:rsidR="00372E47" w:rsidRDefault="00372E47" w:rsidP="00D87AC1">
            <w:pPr>
              <w:widowControl/>
              <w:jc w:val="left"/>
              <w:rPr>
                <w:rFonts w:ascii="ＭＳ ゴシック" w:eastAsia="ＭＳ ゴシック" w:cs="Times New Roman"/>
                <w:kern w:val="0"/>
                <w:sz w:val="24"/>
                <w:szCs w:val="24"/>
              </w:rPr>
            </w:pPr>
          </w:p>
        </w:tc>
      </w:tr>
      <w:tr w:rsidR="001E052D" w:rsidRPr="001E052D" w14:paraId="7BF0ED2B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4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14:paraId="59E7ADC2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1E052D">
              <w:rPr>
                <w:rFonts w:hint="eastAsia"/>
                <w:color w:val="auto"/>
                <w:sz w:val="22"/>
                <w:szCs w:val="22"/>
              </w:rPr>
              <w:t>達　成</w:t>
            </w:r>
          </w:p>
          <w:p w14:paraId="2801D042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1E052D">
              <w:rPr>
                <w:rFonts w:hint="eastAsia"/>
                <w:color w:val="auto"/>
                <w:sz w:val="22"/>
                <w:szCs w:val="22"/>
              </w:rPr>
              <w:t>目　標</w:t>
            </w:r>
          </w:p>
        </w:tc>
        <w:tc>
          <w:tcPr>
            <w:tcW w:w="2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89F3337" w14:textId="77777777" w:rsidR="00A110CD" w:rsidRPr="001E052D" w:rsidRDefault="00A110CD" w:rsidP="00D87A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3E7CAA82" w14:textId="77777777" w:rsidR="00A110CD" w:rsidRPr="001E052D" w:rsidRDefault="00A110CD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熱が出ず、心臓や肺の働きが安定している</w:t>
            </w:r>
          </w:p>
          <w:p w14:paraId="4FA61BC9" w14:textId="77777777" w:rsidR="00A110CD" w:rsidRPr="001E052D" w:rsidRDefault="00A110CD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手術のキズの痛みが次第に軽くなりキズが化膿しない</w:t>
            </w:r>
          </w:p>
          <w:p w14:paraId="3284D0B4" w14:textId="77777777" w:rsidR="00A110CD" w:rsidRPr="001E052D" w:rsidRDefault="00A110CD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背中や腰に床ずれができない</w:t>
            </w:r>
          </w:p>
          <w:p w14:paraId="2C474556" w14:textId="77777777" w:rsidR="00A110CD" w:rsidRPr="001E052D" w:rsidRDefault="00A110CD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足の指がよく動く</w:t>
            </w:r>
          </w:p>
          <w:p w14:paraId="453BB3B5" w14:textId="77777777" w:rsidR="00A110CD" w:rsidRPr="001E052D" w:rsidRDefault="00A110CD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脱臼しない（人工骨頭の場合）</w:t>
            </w:r>
          </w:p>
        </w:tc>
        <w:tc>
          <w:tcPr>
            <w:tcW w:w="415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69FAD3" w14:textId="77777777" w:rsidR="00A110CD" w:rsidRPr="001E052D" w:rsidRDefault="00A110CD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熱が出ず、心臓や肺の働きが安定している</w:t>
            </w:r>
          </w:p>
          <w:p w14:paraId="62C842D9" w14:textId="77777777" w:rsidR="00A110CD" w:rsidRPr="001E052D" w:rsidRDefault="008F188D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キズが化膿しない　転ば</w:t>
            </w:r>
            <w:r w:rsidR="00A110CD" w:rsidRPr="001E052D">
              <w:rPr>
                <w:rFonts w:hint="eastAsia"/>
                <w:color w:val="auto"/>
                <w:sz w:val="18"/>
                <w:szCs w:val="18"/>
              </w:rPr>
              <w:t>ない</w:t>
            </w:r>
          </w:p>
          <w:p w14:paraId="37B962A3" w14:textId="77777777" w:rsidR="00A110CD" w:rsidRPr="001E052D" w:rsidRDefault="00A110CD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脱臼しない（人工骨頭の場合）</w:t>
            </w:r>
          </w:p>
          <w:tbl>
            <w:tblPr>
              <w:tblpPr w:leftFromText="142" w:rightFromText="142" w:vertAnchor="text" w:horzAnchor="margin" w:tblpX="58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1E052D" w:rsidRPr="001E052D" w14:paraId="2E62CB33" w14:textId="77777777" w:rsidTr="00DA334D">
              <w:trPr>
                <w:trHeight w:val="131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9DEF4" w14:textId="77777777" w:rsidR="00A110CD" w:rsidRPr="001E052D" w:rsidRDefault="00A110CD" w:rsidP="00DA334D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1E052D">
                    <w:rPr>
                      <w:rFonts w:hint="eastAsia"/>
                      <w:color w:val="auto"/>
                      <w:sz w:val="18"/>
                      <w:szCs w:val="18"/>
                    </w:rPr>
                    <w:t>骨折前に歩いていた方は、少し歩ける程度が転院・転所時の目標です。できれば歩行器で歩きましょう</w:t>
                  </w:r>
                </w:p>
                <w:p w14:paraId="3BBB2B61" w14:textId="77777777" w:rsidR="00A110CD" w:rsidRPr="001E052D" w:rsidRDefault="00A110CD" w:rsidP="00DA334D">
                  <w:pPr>
                    <w:pStyle w:val="Default"/>
                    <w:rPr>
                      <w:rFonts w:cs="Times New Roman"/>
                      <w:color w:val="auto"/>
                      <w:sz w:val="18"/>
                      <w:szCs w:val="18"/>
                    </w:rPr>
                  </w:pPr>
                  <w:r w:rsidRPr="001E052D">
                    <w:rPr>
                      <w:rFonts w:hint="eastAsia"/>
                      <w:color w:val="auto"/>
                      <w:sz w:val="18"/>
                      <w:szCs w:val="18"/>
                    </w:rPr>
                    <w:t>骨折前にほとんど歩いていなかった方は</w:t>
                  </w:r>
                </w:p>
                <w:p w14:paraId="167C01EE" w14:textId="77777777" w:rsidR="00A110CD" w:rsidRPr="001E052D" w:rsidRDefault="00A110CD" w:rsidP="00DA334D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1E052D">
                    <w:rPr>
                      <w:rFonts w:hint="eastAsia"/>
                      <w:color w:val="auto"/>
                      <w:sz w:val="18"/>
                      <w:szCs w:val="18"/>
                    </w:rPr>
                    <w:t>車椅子に乗れるのが目標です。</w:t>
                  </w:r>
                  <w:r w:rsidR="008F188D" w:rsidRPr="001E052D"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退院</w:t>
                  </w:r>
                  <w:r w:rsidR="008F188D" w:rsidRPr="001E052D">
                    <w:rPr>
                      <w:b/>
                      <w:color w:val="auto"/>
                      <w:sz w:val="18"/>
                      <w:szCs w:val="18"/>
                    </w:rPr>
                    <w:t>・転院は</w:t>
                  </w:r>
                  <w:r w:rsidRPr="001E052D">
                    <w:rPr>
                      <w:rFonts w:hint="eastAsia"/>
                      <w:color w:val="auto"/>
                      <w:sz w:val="18"/>
                      <w:szCs w:val="18"/>
                    </w:rPr>
                    <w:t>手術後１４日が目安です。</w:t>
                  </w:r>
                </w:p>
              </w:tc>
            </w:tr>
          </w:tbl>
          <w:p w14:paraId="1F1A1ECC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C4596" w14:textId="77777777" w:rsidR="00A110CD" w:rsidRPr="001E052D" w:rsidRDefault="00A110CD" w:rsidP="00CE78E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FA65E49" w14:textId="77777777" w:rsidR="00A110CD" w:rsidRPr="001E052D" w:rsidRDefault="00A110CD" w:rsidP="008F188D">
            <w:pPr>
              <w:pStyle w:val="Default"/>
              <w:ind w:firstLineChars="500" w:firstLine="900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転落や転倒をしない</w:t>
            </w:r>
          </w:p>
          <w:p w14:paraId="2C7C0BB5" w14:textId="77777777" w:rsidR="00A110CD" w:rsidRPr="001E052D" w:rsidRDefault="00A110CD" w:rsidP="008F188D">
            <w:pPr>
              <w:pStyle w:val="Default"/>
              <w:ind w:firstLineChars="500" w:firstLine="900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骨折前の状態へほぼ回復する</w:t>
            </w:r>
          </w:p>
          <w:p w14:paraId="2DD9FBE4" w14:textId="77777777" w:rsidR="00A110CD" w:rsidRPr="001E052D" w:rsidRDefault="00A110CD" w:rsidP="008F188D">
            <w:pPr>
              <w:pStyle w:val="Default"/>
              <w:ind w:firstLineChars="500" w:firstLine="900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（立ったり歩いたりする能力のことです）</w:t>
            </w:r>
          </w:p>
          <w:p w14:paraId="1EA12B34" w14:textId="77777777" w:rsidR="00A110CD" w:rsidRPr="001E052D" w:rsidRDefault="00A110CD" w:rsidP="008F188D">
            <w:pPr>
              <w:pStyle w:val="Default"/>
              <w:ind w:firstLineChars="500" w:firstLine="900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脱臼しない（人工骨頭の場合）</w:t>
            </w:r>
          </w:p>
          <w:p w14:paraId="28032769" w14:textId="77777777" w:rsidR="00A110CD" w:rsidRPr="001E052D" w:rsidRDefault="00A110CD" w:rsidP="00D87AC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35"/>
            </w:tblGrid>
            <w:tr w:rsidR="001E052D" w:rsidRPr="001E052D" w14:paraId="04F26F08" w14:textId="77777777" w:rsidTr="00D87AC1">
              <w:trPr>
                <w:trHeight w:val="344"/>
              </w:trPr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B9F7E" w14:textId="77777777" w:rsidR="00A110CD" w:rsidRPr="001E052D" w:rsidRDefault="00A110CD" w:rsidP="00D87AC1">
                  <w:pPr>
                    <w:pStyle w:val="Default"/>
                    <w:jc w:val="center"/>
                    <w:rPr>
                      <w:rFonts w:cs="Times New Roman"/>
                      <w:color w:val="auto"/>
                      <w:sz w:val="18"/>
                      <w:szCs w:val="18"/>
                    </w:rPr>
                  </w:pPr>
                  <w:r w:rsidRPr="001E052D">
                    <w:rPr>
                      <w:rFonts w:hint="eastAsia"/>
                      <w:color w:val="auto"/>
                      <w:sz w:val="18"/>
                      <w:szCs w:val="18"/>
                    </w:rPr>
                    <w:t>退院・退所は手術から２ヶ月以内を目標にしましょう</w:t>
                  </w:r>
                </w:p>
              </w:tc>
            </w:tr>
          </w:tbl>
          <w:p w14:paraId="639A399B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A0D5E3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14:paraId="6B3A327D" w14:textId="77777777" w:rsidR="00A110CD" w:rsidRPr="001E052D" w:rsidRDefault="00A110CD" w:rsidP="00D87A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32AFDB20" w14:textId="77777777" w:rsidR="00A110CD" w:rsidRPr="001E052D" w:rsidRDefault="00A110CD" w:rsidP="00D87A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1F761BE4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痛みがほとんどない</w:t>
            </w:r>
          </w:p>
          <w:p w14:paraId="1118B553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転落や転倒をしない</w:t>
            </w:r>
          </w:p>
        </w:tc>
      </w:tr>
      <w:tr w:rsidR="001E052D" w:rsidRPr="001E052D" w14:paraId="26EB8693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1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64C7776A" w14:textId="77777777" w:rsidR="00935CD1" w:rsidRPr="001E052D" w:rsidRDefault="00935CD1" w:rsidP="00D87AC1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治　療</w:t>
            </w:r>
          </w:p>
          <w:p w14:paraId="533D13D2" w14:textId="77777777" w:rsidR="00935CD1" w:rsidRPr="001E052D" w:rsidRDefault="00935CD1" w:rsidP="00D87AC1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処　置</w:t>
            </w:r>
          </w:p>
        </w:tc>
        <w:tc>
          <w:tcPr>
            <w:tcW w:w="29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E31DC" w14:textId="77777777" w:rsidR="00935CD1" w:rsidRPr="001E052D" w:rsidRDefault="00935CD1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 xml:space="preserve">必要に応じて、酸素投与、点滴、ガーゼ交換などを行います　</w:t>
            </w:r>
            <w:r w:rsidRPr="001E052D">
              <w:rPr>
                <w:color w:val="auto"/>
                <w:sz w:val="18"/>
                <w:szCs w:val="18"/>
              </w:rPr>
              <w:t xml:space="preserve">　</w:t>
            </w:r>
            <w:r w:rsidRPr="001E052D">
              <w:rPr>
                <w:rFonts w:hint="eastAsia"/>
                <w:color w:val="auto"/>
                <w:sz w:val="18"/>
                <w:szCs w:val="18"/>
              </w:rPr>
              <w:t xml:space="preserve">　弾性ストッキングを装着します</w:t>
            </w:r>
          </w:p>
        </w:tc>
        <w:tc>
          <w:tcPr>
            <w:tcW w:w="415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3BA535" w14:textId="77777777" w:rsidR="00935CD1" w:rsidRPr="001E052D" w:rsidRDefault="00935CD1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ガーゼ交換や抜糸などを適宜行います</w:t>
            </w:r>
          </w:p>
          <w:p w14:paraId="073DA565" w14:textId="77777777" w:rsidR="00935CD1" w:rsidRPr="001E052D" w:rsidRDefault="00935CD1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弾性ストッキングを装着します</w:t>
            </w:r>
          </w:p>
        </w:tc>
        <w:tc>
          <w:tcPr>
            <w:tcW w:w="48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FEBD93" w14:textId="77777777" w:rsidR="00935CD1" w:rsidRPr="001E052D" w:rsidRDefault="00935CD1" w:rsidP="00CE78E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1BB9ED8" w14:textId="77777777" w:rsidR="00935CD1" w:rsidRPr="001E052D" w:rsidRDefault="00935CD1" w:rsidP="00CE78E5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必要に応じて、持病や併発症の治療や処置を行います</w:t>
            </w:r>
          </w:p>
        </w:tc>
        <w:tc>
          <w:tcPr>
            <w:tcW w:w="30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C9BAA1" w14:textId="77777777" w:rsidR="00935CD1" w:rsidRPr="001E052D" w:rsidRDefault="00935CD1" w:rsidP="00CE78E5">
            <w:pPr>
              <w:pStyle w:val="Default"/>
              <w:rPr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かかりつけの先生に相談</w:t>
            </w:r>
          </w:p>
          <w:p w14:paraId="57099D7C" w14:textId="77777777" w:rsidR="00935CD1" w:rsidRPr="001E052D" w:rsidRDefault="00935CD1" w:rsidP="00CE78E5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しましょう</w:t>
            </w:r>
          </w:p>
        </w:tc>
      </w:tr>
      <w:tr w:rsidR="001E052D" w:rsidRPr="001E052D" w14:paraId="43E07658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349677CA" w14:textId="77777777" w:rsidR="00935CD1" w:rsidRPr="001E052D" w:rsidRDefault="00935CD1" w:rsidP="00D87AC1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検　査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E57AE" w14:textId="77777777" w:rsidR="00935CD1" w:rsidRPr="001E052D" w:rsidRDefault="00935CD1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採血をします</w:t>
            </w:r>
          </w:p>
        </w:tc>
        <w:tc>
          <w:tcPr>
            <w:tcW w:w="4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F652C8" w14:textId="77777777" w:rsidR="00935CD1" w:rsidRPr="001E052D" w:rsidRDefault="00935CD1" w:rsidP="00DA334D">
            <w:pPr>
              <w:pStyle w:val="Default"/>
              <w:rPr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レントゲンを毎週（必要に応じて）とります</w:t>
            </w:r>
          </w:p>
          <w:p w14:paraId="6CD26858" w14:textId="77777777" w:rsidR="00935CD1" w:rsidRPr="001E052D" w:rsidRDefault="00935CD1" w:rsidP="00DA334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骨粗鬆症の</w:t>
            </w:r>
            <w:r w:rsidRPr="001E052D">
              <w:rPr>
                <w:color w:val="auto"/>
                <w:sz w:val="18"/>
                <w:szCs w:val="18"/>
              </w:rPr>
              <w:t>検査をします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F9DFD1" w14:textId="77777777" w:rsidR="00935CD1" w:rsidRPr="001E052D" w:rsidRDefault="00935CD1" w:rsidP="00DA334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レントゲンや採血を適宜実施します</w:t>
            </w:r>
          </w:p>
          <w:p w14:paraId="330C4BD7" w14:textId="77777777" w:rsidR="00935CD1" w:rsidRPr="001E052D" w:rsidRDefault="00935CD1" w:rsidP="00DA334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C634B1" w14:textId="77777777" w:rsidR="00935CD1" w:rsidRPr="001E052D" w:rsidRDefault="00935CD1" w:rsidP="00D87AC1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かかりつけの先生のところで検査を受けましょう</w:t>
            </w:r>
          </w:p>
        </w:tc>
      </w:tr>
      <w:tr w:rsidR="001E052D" w:rsidRPr="001E052D" w14:paraId="793F0693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1528D42E" w14:textId="77777777" w:rsidR="00935CD1" w:rsidRPr="001E052D" w:rsidRDefault="00935CD1" w:rsidP="00D87AC1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薬　剤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0A3C1" w14:textId="77777777" w:rsidR="00935CD1" w:rsidRPr="001E052D" w:rsidRDefault="00935CD1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手術後は抗生物質の点滴をします</w:t>
            </w:r>
          </w:p>
          <w:p w14:paraId="4877020C" w14:textId="77777777" w:rsidR="00935CD1" w:rsidRPr="001E052D" w:rsidRDefault="00935CD1" w:rsidP="008F188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持病のお薬は継続します</w:t>
            </w:r>
          </w:p>
        </w:tc>
        <w:tc>
          <w:tcPr>
            <w:tcW w:w="4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966585" w14:textId="77777777" w:rsidR="00935CD1" w:rsidRPr="001E052D" w:rsidRDefault="00935CD1" w:rsidP="00DA334D">
            <w:pPr>
              <w:pStyle w:val="Default"/>
              <w:rPr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持病のお薬は継続します</w:t>
            </w:r>
          </w:p>
          <w:p w14:paraId="5CC16D04" w14:textId="77777777" w:rsidR="00935CD1" w:rsidRPr="001E052D" w:rsidRDefault="00935CD1" w:rsidP="00DA334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必要に応じて</w:t>
            </w:r>
            <w:r w:rsidRPr="001E052D">
              <w:rPr>
                <w:color w:val="auto"/>
                <w:sz w:val="18"/>
                <w:szCs w:val="18"/>
              </w:rPr>
              <w:t>骨粗鬆症の薬を開始します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801A28" w14:textId="77777777" w:rsidR="00935CD1" w:rsidRPr="001E052D" w:rsidRDefault="00935CD1" w:rsidP="00DA334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持病のお薬は継続します</w:t>
            </w:r>
          </w:p>
          <w:p w14:paraId="647832FE" w14:textId="77777777" w:rsidR="00935CD1" w:rsidRPr="001E052D" w:rsidRDefault="00935CD1" w:rsidP="00DA334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必要に応じて骨粗鬆症の薬を継続します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491888" w14:textId="77777777" w:rsidR="00935CD1" w:rsidRPr="001E052D" w:rsidRDefault="00935CD1" w:rsidP="00CE78E5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お薬が必要な場合はかかりつけの先生に処方してもらいましょう</w:t>
            </w:r>
          </w:p>
        </w:tc>
      </w:tr>
      <w:tr w:rsidR="001E052D" w:rsidRPr="001E052D" w14:paraId="352B7DC5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22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01EC2846" w14:textId="77777777" w:rsidR="00A110CD" w:rsidRPr="001E052D" w:rsidRDefault="00A110CD" w:rsidP="00D87A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生活</w:t>
            </w:r>
          </w:p>
          <w:p w14:paraId="5BD1A413" w14:textId="77777777" w:rsidR="00A110CD" w:rsidRPr="001E052D" w:rsidRDefault="00A110CD" w:rsidP="00D87A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動作</w:t>
            </w:r>
          </w:p>
          <w:p w14:paraId="149051E9" w14:textId="77777777" w:rsidR="00A110CD" w:rsidRPr="001E052D" w:rsidRDefault="00CE78E5" w:rsidP="00D87AC1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ﾘﾊﾋﾞﾘ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31C6D" w14:textId="77777777" w:rsidR="00A110CD" w:rsidRPr="001E052D" w:rsidRDefault="00A110CD" w:rsidP="00DA334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ベッドを徐々に起こします</w:t>
            </w:r>
          </w:p>
          <w:p w14:paraId="2F867810" w14:textId="77777777" w:rsidR="00A110CD" w:rsidRPr="001E052D" w:rsidRDefault="00A110CD" w:rsidP="00DA334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ベッドの端に腰かけます</w:t>
            </w:r>
          </w:p>
          <w:p w14:paraId="54B8B808" w14:textId="77777777" w:rsidR="00A110CD" w:rsidRPr="001E052D" w:rsidRDefault="00A110CD" w:rsidP="00DA334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可能なら車椅子</w:t>
            </w:r>
            <w:r w:rsidR="00DA334D" w:rsidRPr="001E052D">
              <w:rPr>
                <w:rFonts w:hint="eastAsia"/>
                <w:color w:val="auto"/>
                <w:sz w:val="18"/>
                <w:szCs w:val="18"/>
              </w:rPr>
              <w:t>や平行棒</w:t>
            </w:r>
            <w:r w:rsidR="00DA334D" w:rsidRPr="001E052D">
              <w:rPr>
                <w:color w:val="auto"/>
                <w:sz w:val="18"/>
                <w:szCs w:val="18"/>
              </w:rPr>
              <w:t>を開始します</w:t>
            </w:r>
          </w:p>
        </w:tc>
        <w:tc>
          <w:tcPr>
            <w:tcW w:w="4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78E9EA" w14:textId="77777777" w:rsidR="00CE78E5" w:rsidRPr="001E052D" w:rsidRDefault="00A110CD" w:rsidP="00D87A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E052D"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7E8CA471" wp14:editId="748D8A4B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196215</wp:posOffset>
                      </wp:positionV>
                      <wp:extent cx="787400" cy="295910"/>
                      <wp:effectExtent l="0" t="0" r="0" b="8890"/>
                      <wp:wrapSquare wrapText="bothSides"/>
                      <wp:docPr id="6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7400" cy="295910"/>
                                <a:chOff x="4991" y="10346"/>
                                <a:chExt cx="2329" cy="8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26" y="10346"/>
                                  <a:ext cx="864" cy="8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91" y="10346"/>
                                  <a:ext cx="858" cy="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61" y="10346"/>
                                  <a:ext cx="859" cy="8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22A04" id="グループ化 6" o:spid="_x0000_s1026" style="position:absolute;left:0;text-align:left;margin-left:128.85pt;margin-top:15.45pt;width:62pt;height:23.3pt;z-index:251652608" coordorigin="4991,10346" coordsize="2329,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5726;top:10346;width:864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">
                        <v:imagedata r:id="rId10" o:title=""/>
                      </v:shape>
                      <v:shape id="Picture 4" o:spid="_x0000_s1028" type="#_x0000_t75" style="position:absolute;left:4991;top:10346;width:858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">
                        <v:imagedata r:id="rId11" o:title=""/>
                      </v:shape>
                      <v:shape id="Picture 5" o:spid="_x0000_s1029" type="#_x0000_t75" style="position:absolute;left:6461;top:10346;width:859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">
                        <v:imagedata r:id="rId12" o:title=""/>
                      </v:shape>
                      <w10:wrap type="square"/>
                    </v:group>
                  </w:pict>
                </mc:Fallback>
              </mc:AlternateContent>
            </w:r>
            <w:r w:rsidRPr="001E052D">
              <w:rPr>
                <w:rFonts w:hint="eastAsia"/>
                <w:color w:val="auto"/>
                <w:sz w:val="18"/>
                <w:szCs w:val="18"/>
              </w:rPr>
              <w:t>主治医から許可が出たら、立ったり歩く練習を</w:t>
            </w:r>
          </w:p>
          <w:p w14:paraId="32B29C23" w14:textId="77777777" w:rsidR="00A110CD" w:rsidRPr="001E052D" w:rsidRDefault="00A110CD" w:rsidP="00D87AC1">
            <w:pPr>
              <w:pStyle w:val="Default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します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1CB44C" w14:textId="77777777" w:rsidR="00A110CD" w:rsidRPr="001E052D" w:rsidRDefault="009F2947" w:rsidP="00D87AC1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noProof/>
                <w:color w:val="auto"/>
              </w:rPr>
              <w:drawing>
                <wp:anchor distT="0" distB="0" distL="114300" distR="114300" simplePos="0" relativeHeight="251655680" behindDoc="0" locked="0" layoutInCell="1" allowOverlap="1" wp14:anchorId="74FF5A33" wp14:editId="03345995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53975</wp:posOffset>
                  </wp:positionV>
                  <wp:extent cx="314325" cy="31432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0CD" w:rsidRPr="001E052D">
              <w:rPr>
                <w:rFonts w:hint="eastAsia"/>
                <w:color w:val="auto"/>
                <w:sz w:val="18"/>
                <w:szCs w:val="18"/>
              </w:rPr>
              <w:t>できるだけ、骨折前の状態に近づくように</w:t>
            </w:r>
            <w:r w:rsidRPr="001E052D">
              <w:rPr>
                <w:noProof/>
                <w:color w:val="auto"/>
              </w:rPr>
              <w:drawing>
                <wp:anchor distT="0" distB="0" distL="114300" distR="114300" simplePos="0" relativeHeight="251654656" behindDoc="0" locked="0" layoutInCell="1" allowOverlap="1" wp14:anchorId="0A5D50C5" wp14:editId="38F04C6B">
                  <wp:simplePos x="0" y="0"/>
                  <wp:positionH relativeFrom="character">
                    <wp:posOffset>686435</wp:posOffset>
                  </wp:positionH>
                  <wp:positionV relativeFrom="line">
                    <wp:posOffset>53975</wp:posOffset>
                  </wp:positionV>
                  <wp:extent cx="273685" cy="26924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6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3D8953" w14:textId="77777777" w:rsidR="00A110CD" w:rsidRPr="001E052D" w:rsidRDefault="00A110CD" w:rsidP="00D87AC1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リハビリをします。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C9F418" w14:textId="77777777" w:rsidR="00A110CD" w:rsidRPr="001E052D" w:rsidRDefault="00A110CD" w:rsidP="00CE78E5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転ばないよう気を付けましょう</w:t>
            </w:r>
          </w:p>
          <w:p w14:paraId="5AA6065F" w14:textId="77777777" w:rsidR="00A110CD" w:rsidRPr="001E052D" w:rsidRDefault="00A110CD" w:rsidP="00CE78E5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無理にならない範囲で運動を</w:t>
            </w:r>
          </w:p>
          <w:p w14:paraId="2E4F598F" w14:textId="77777777" w:rsidR="00A110CD" w:rsidRPr="001E052D" w:rsidRDefault="00A110CD" w:rsidP="00CE78E5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心がけましょう</w:t>
            </w:r>
          </w:p>
        </w:tc>
      </w:tr>
      <w:tr w:rsidR="001E052D" w:rsidRPr="001E052D" w14:paraId="2DDCB807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6084B898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清　潔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AA8ABD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体を拭いたり、シャワー浴など適宜行って、体の清潔を保ちます。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996799" w14:textId="77777777" w:rsidR="00A110CD" w:rsidRPr="001E052D" w:rsidRDefault="00A110CD" w:rsidP="00DA334D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体を拭いたり、シャワー浴など適宜行って体の清潔を</w:t>
            </w:r>
            <w:r w:rsidR="00DA334D" w:rsidRPr="001E052D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DA334D" w:rsidRPr="001E052D">
              <w:rPr>
                <w:color w:val="auto"/>
                <w:sz w:val="18"/>
                <w:szCs w:val="18"/>
              </w:rPr>
              <w:t xml:space="preserve">　</w:t>
            </w:r>
            <w:r w:rsidRPr="001E052D">
              <w:rPr>
                <w:rFonts w:hint="eastAsia"/>
                <w:color w:val="auto"/>
                <w:sz w:val="18"/>
                <w:szCs w:val="18"/>
              </w:rPr>
              <w:t>保ちます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284AD9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体を拭いたり、入浴するなどして</w:t>
            </w:r>
          </w:p>
          <w:p w14:paraId="63CC40BE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体の清潔を保ちましょう</w:t>
            </w:r>
          </w:p>
        </w:tc>
      </w:tr>
      <w:tr w:rsidR="001E052D" w:rsidRPr="001E052D" w14:paraId="2D3AA166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078CB9D1" w14:textId="77777777" w:rsidR="00935CD1" w:rsidRPr="001E052D" w:rsidRDefault="00935CD1" w:rsidP="00D87AC1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排　泄</w:t>
            </w:r>
          </w:p>
        </w:tc>
        <w:tc>
          <w:tcPr>
            <w:tcW w:w="54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14:paraId="3CC12F2A" w14:textId="77777777" w:rsidR="00935CD1" w:rsidRPr="001E052D" w:rsidRDefault="00935CD1" w:rsidP="00935CD1">
            <w:pPr>
              <w:pStyle w:val="Default"/>
              <w:rPr>
                <w:color w:val="auto"/>
                <w:sz w:val="18"/>
                <w:szCs w:val="18"/>
              </w:rPr>
            </w:pPr>
            <w:r w:rsidRPr="001E052D">
              <w:rPr>
                <w:rFonts w:cs="Times New Roman" w:hint="eastAsia"/>
                <w:color w:val="auto"/>
                <w:sz w:val="18"/>
                <w:szCs w:val="18"/>
              </w:rPr>
              <w:t>はじめは</w:t>
            </w:r>
            <w:r w:rsidRPr="001E052D">
              <w:rPr>
                <w:rFonts w:cs="Times New Roman"/>
                <w:color w:val="auto"/>
                <w:sz w:val="18"/>
                <w:szCs w:val="18"/>
              </w:rPr>
              <w:t>ベッド上</w:t>
            </w:r>
            <w:r w:rsidRPr="001E052D">
              <w:rPr>
                <w:rFonts w:cs="Times New Roman" w:hint="eastAsia"/>
                <w:color w:val="auto"/>
                <w:sz w:val="18"/>
                <w:szCs w:val="18"/>
              </w:rPr>
              <w:t>で</w:t>
            </w:r>
            <w:r w:rsidRPr="001E052D">
              <w:rPr>
                <w:rFonts w:cs="Times New Roman"/>
                <w:color w:val="auto"/>
                <w:sz w:val="18"/>
                <w:szCs w:val="18"/>
              </w:rPr>
              <w:t>行い</w:t>
            </w:r>
            <w:r w:rsidRPr="001E052D">
              <w:rPr>
                <w:rFonts w:hint="eastAsia"/>
                <w:color w:val="auto"/>
                <w:sz w:val="18"/>
                <w:szCs w:val="18"/>
              </w:rPr>
              <w:t>車椅子に乗れるようになればトイレに</w:t>
            </w:r>
          </w:p>
          <w:p w14:paraId="5A3B267D" w14:textId="77777777" w:rsidR="00935CD1" w:rsidRPr="001E052D" w:rsidRDefault="00935CD1" w:rsidP="00935CD1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行きます</w:t>
            </w: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12" w:space="0" w:color="000000"/>
            </w:tcBorders>
            <w:vAlign w:val="center"/>
          </w:tcPr>
          <w:p w14:paraId="2A406726" w14:textId="77777777" w:rsidR="00935CD1" w:rsidRPr="001E052D" w:rsidRDefault="00935CD1" w:rsidP="00D87AC1">
            <w:pPr>
              <w:widowControl/>
              <w:jc w:val="left"/>
              <w:rPr>
                <w:rFonts w:ascii="ＭＳ ゴシック" w:eastAsia="ＭＳ ゴシック" w:cs="Times New Roman"/>
                <w:kern w:val="0"/>
                <w:sz w:val="18"/>
                <w:szCs w:val="18"/>
              </w:rPr>
            </w:pPr>
            <w:r w:rsidRPr="001E052D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5B06DD7" wp14:editId="0C72BEE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45720</wp:posOffset>
                  </wp:positionV>
                  <wp:extent cx="464820" cy="46482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52D">
              <w:rPr>
                <w:rFonts w:ascii="ＭＳ ゴシック" w:eastAsia="ＭＳ ゴシック" w:cs="Times New Roman" w:hint="eastAsia"/>
                <w:kern w:val="0"/>
                <w:sz w:val="18"/>
                <w:szCs w:val="18"/>
              </w:rPr>
              <w:t xml:space="preserve">　</w:t>
            </w:r>
          </w:p>
          <w:p w14:paraId="03C1D933" w14:textId="77777777" w:rsidR="00935CD1" w:rsidRPr="001E052D" w:rsidRDefault="00935CD1" w:rsidP="00D87AC1">
            <w:pPr>
              <w:widowControl/>
              <w:jc w:val="left"/>
              <w:rPr>
                <w:rFonts w:ascii="ＭＳ ゴシック" w:eastAsia="ＭＳ ゴシック" w:cs="Times New Roman"/>
                <w:kern w:val="0"/>
                <w:sz w:val="18"/>
                <w:szCs w:val="18"/>
              </w:rPr>
            </w:pPr>
            <w:r w:rsidRPr="001E052D">
              <w:rPr>
                <w:rFonts w:ascii="ＭＳ ゴシック" w:eastAsia="ＭＳ ゴシック" w:cs="Times New Roman" w:hint="eastAsia"/>
                <w:kern w:val="0"/>
                <w:sz w:val="18"/>
                <w:szCs w:val="18"/>
              </w:rPr>
              <w:t xml:space="preserve">　</w:t>
            </w:r>
          </w:p>
          <w:p w14:paraId="3EB63C70" w14:textId="77777777" w:rsidR="00935CD1" w:rsidRPr="001E052D" w:rsidRDefault="00935CD1" w:rsidP="00D87AC1">
            <w:pPr>
              <w:pStyle w:val="Default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cs="Times New Roman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397664" w14:textId="77777777" w:rsidR="00935CD1" w:rsidRPr="001E052D" w:rsidRDefault="00935CD1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トイレに行けるようになれば、トイレに行きます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7FD522" w14:textId="77777777" w:rsidR="00935CD1" w:rsidRPr="001E052D" w:rsidRDefault="00935CD1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歩ける程度に応じて、ポータブル</w:t>
            </w:r>
          </w:p>
          <w:p w14:paraId="2E206E77" w14:textId="77777777" w:rsidR="00935CD1" w:rsidRPr="001E052D" w:rsidRDefault="00935CD1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トイレなどの使用も考えましょう</w:t>
            </w:r>
          </w:p>
        </w:tc>
      </w:tr>
      <w:tr w:rsidR="001E052D" w:rsidRPr="001E052D" w14:paraId="42ADC8A7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3D4E9B8C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食　事</w:t>
            </w:r>
          </w:p>
        </w:tc>
        <w:tc>
          <w:tcPr>
            <w:tcW w:w="54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14:paraId="0BB22D5E" w14:textId="77777777" w:rsidR="00A110CD" w:rsidRPr="001E052D" w:rsidRDefault="00A110CD" w:rsidP="00CE78E5">
            <w:pPr>
              <w:pStyle w:val="Default"/>
              <w:ind w:firstLineChars="700" w:firstLine="1680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noProof/>
                <w:color w:val="auto"/>
              </w:rPr>
              <w:drawing>
                <wp:anchor distT="0" distB="0" distL="114300" distR="114300" simplePos="0" relativeHeight="251660800" behindDoc="1" locked="0" layoutInCell="1" allowOverlap="1" wp14:anchorId="29117543" wp14:editId="1DCC55AC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63500</wp:posOffset>
                  </wp:positionV>
                  <wp:extent cx="393065" cy="393065"/>
                  <wp:effectExtent l="0" t="0" r="6985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52D">
              <w:rPr>
                <w:rFonts w:hint="eastAsia"/>
                <w:color w:val="auto"/>
                <w:sz w:val="18"/>
                <w:szCs w:val="18"/>
              </w:rPr>
              <w:t>体格や病状に応じた食事がでます</w:t>
            </w: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12" w:space="0" w:color="000000"/>
            </w:tcBorders>
            <w:vAlign w:val="center"/>
          </w:tcPr>
          <w:p w14:paraId="4D832B04" w14:textId="77777777" w:rsidR="00A110CD" w:rsidRPr="001E052D" w:rsidRDefault="00A110CD" w:rsidP="00D87AC1">
            <w:pPr>
              <w:widowControl/>
              <w:jc w:val="left"/>
              <w:rPr>
                <w:rFonts w:ascii="ＭＳ ゴシック" w:eastAsia="ＭＳ ゴシック" w:cs="Times New Roman"/>
                <w:kern w:val="0"/>
                <w:sz w:val="18"/>
                <w:szCs w:val="18"/>
              </w:rPr>
            </w:pPr>
          </w:p>
          <w:p w14:paraId="3C161750" w14:textId="77777777" w:rsidR="00A110CD" w:rsidRPr="001E052D" w:rsidRDefault="00A110CD" w:rsidP="00CE78E5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893041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リハビリのためにも栄養をよくとりましょう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0CFF6F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バランスの良い適度な量の食事を</w:t>
            </w:r>
          </w:p>
          <w:p w14:paraId="35B02CA7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心がけましょう</w:t>
            </w:r>
          </w:p>
        </w:tc>
      </w:tr>
      <w:tr w:rsidR="001E052D" w:rsidRPr="001E052D" w14:paraId="4511F015" w14:textId="77777777" w:rsidTr="00F2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1FF77B2C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説明</w:t>
            </w:r>
          </w:p>
          <w:p w14:paraId="743D0BEA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1E052D">
              <w:rPr>
                <w:rFonts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4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14:paraId="64FF1467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noProof/>
                <w:color w:val="auto"/>
              </w:rPr>
              <w:drawing>
                <wp:anchor distT="0" distB="0" distL="114300" distR="114300" simplePos="0" relativeHeight="251662848" behindDoc="0" locked="0" layoutInCell="1" allowOverlap="1" wp14:anchorId="42FF6227" wp14:editId="5A65549F">
                  <wp:simplePos x="0" y="0"/>
                  <wp:positionH relativeFrom="column">
                    <wp:posOffset>3259455</wp:posOffset>
                  </wp:positionH>
                  <wp:positionV relativeFrom="paragraph">
                    <wp:posOffset>13335</wp:posOffset>
                  </wp:positionV>
                  <wp:extent cx="410845" cy="425450"/>
                  <wp:effectExtent l="0" t="0" r="825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52D">
              <w:rPr>
                <w:rFonts w:hint="eastAsia"/>
                <w:color w:val="auto"/>
                <w:sz w:val="18"/>
                <w:szCs w:val="18"/>
              </w:rPr>
              <w:t>手術後や転院・転所のときに、適宜ご説明いたします</w:t>
            </w:r>
          </w:p>
          <w:p w14:paraId="28BEB220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不明の点やお困りの点は遠慮なく</w:t>
            </w:r>
          </w:p>
          <w:p w14:paraId="36C42F05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主治医または看護師へおたずね下さい</w:t>
            </w: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1F4CB1E7" w14:textId="77777777" w:rsidR="00A110CD" w:rsidRPr="001E052D" w:rsidRDefault="00A110CD" w:rsidP="00D87AC1">
            <w:pPr>
              <w:widowControl/>
              <w:jc w:val="left"/>
              <w:rPr>
                <w:rFonts w:ascii="ＭＳ ゴシック" w:eastAsia="ＭＳ ゴシック" w:cs="Times New Roman"/>
                <w:kern w:val="0"/>
                <w:sz w:val="18"/>
                <w:szCs w:val="18"/>
              </w:rPr>
            </w:pPr>
          </w:p>
          <w:p w14:paraId="5C51B1A6" w14:textId="77777777" w:rsidR="00A110CD" w:rsidRPr="001E052D" w:rsidRDefault="00A110CD" w:rsidP="00D87AC1">
            <w:pPr>
              <w:widowControl/>
              <w:jc w:val="left"/>
              <w:rPr>
                <w:rFonts w:ascii="ＭＳ ゴシック" w:eastAsia="ＭＳ ゴシック" w:cs="Times New Roman"/>
                <w:kern w:val="0"/>
                <w:sz w:val="18"/>
                <w:szCs w:val="18"/>
              </w:rPr>
            </w:pPr>
          </w:p>
          <w:p w14:paraId="45191920" w14:textId="77777777" w:rsidR="00A110CD" w:rsidRPr="001E052D" w:rsidRDefault="00A110CD" w:rsidP="00D87AC1">
            <w:pPr>
              <w:pStyle w:val="Defaul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E5C913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入院・入所中は適宜、説明をいたします</w:t>
            </w:r>
          </w:p>
          <w:p w14:paraId="005FBFB0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疑問の点等は遠慮なくおたずね下さい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49780F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かかりつけ医等に</w:t>
            </w:r>
          </w:p>
          <w:p w14:paraId="418FCF56" w14:textId="77777777" w:rsidR="00A110CD" w:rsidRPr="001E052D" w:rsidRDefault="00A110CD" w:rsidP="00D87AC1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E052D">
              <w:rPr>
                <w:rFonts w:hint="eastAsia"/>
                <w:color w:val="auto"/>
                <w:sz w:val="18"/>
                <w:szCs w:val="18"/>
              </w:rPr>
              <w:t>適宜おたずね下さい</w:t>
            </w:r>
          </w:p>
        </w:tc>
      </w:tr>
    </w:tbl>
    <w:p w14:paraId="5C34274D" w14:textId="6ED40976" w:rsidR="00A110CD" w:rsidRPr="001E052D" w:rsidRDefault="00566F94" w:rsidP="00A110CD">
      <w:pPr>
        <w:pStyle w:val="Default"/>
        <w:wordWrap w:val="0"/>
        <w:ind w:right="21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2" w:name="テキスト2"/>
      <w:r>
        <w:rPr>
          <w:color w:val="auto"/>
          <w:sz w:val="18"/>
          <w:szCs w:val="18"/>
        </w:rPr>
        <w:instrText xml:space="preserve"> </w:instrText>
      </w:r>
      <w:r>
        <w:rPr>
          <w:rFonts w:hint="eastAsia"/>
          <w:color w:val="auto"/>
          <w:sz w:val="18"/>
          <w:szCs w:val="18"/>
        </w:rPr>
        <w:instrText>FORMTEXT</w:instrText>
      </w:r>
      <w:r>
        <w:rPr>
          <w:color w:val="auto"/>
          <w:sz w:val="18"/>
          <w:szCs w:val="18"/>
        </w:rPr>
        <w:instrText xml:space="preserve"> </w:instrText>
      </w:r>
      <w:r>
        <w:rPr>
          <w:rFonts w:hint="eastAsia"/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22"/>
      <w:r w:rsidR="00A110CD" w:rsidRPr="001E052D">
        <w:rPr>
          <w:rFonts w:hint="eastAsia"/>
          <w:color w:val="auto"/>
          <w:sz w:val="18"/>
          <w:szCs w:val="18"/>
        </w:rPr>
        <w:t>病院　整形外科</w:t>
      </w:r>
    </w:p>
    <w:p w14:paraId="57D48E5C" w14:textId="77777777" w:rsidR="00FD4A80" w:rsidRPr="00710C66" w:rsidRDefault="00935CD1" w:rsidP="003C32CF">
      <w:pPr>
        <w:pStyle w:val="Default"/>
        <w:wordWrap w:val="0"/>
        <w:ind w:right="1050" w:firstLineChars="400" w:firstLine="840"/>
        <w:rPr>
          <w:sz w:val="21"/>
          <w:szCs w:val="21"/>
          <w:u w:val="single"/>
        </w:rPr>
      </w:pPr>
      <w:r w:rsidRPr="001E052D">
        <w:rPr>
          <w:rFonts w:hint="eastAsia"/>
          <w:color w:val="auto"/>
          <w:sz w:val="21"/>
          <w:szCs w:val="21"/>
        </w:rPr>
        <w:t>上記の説明を受け</w:t>
      </w:r>
      <w:r w:rsidR="00A110CD" w:rsidRPr="001E052D">
        <w:rPr>
          <w:rFonts w:hint="eastAsia"/>
          <w:color w:val="auto"/>
          <w:sz w:val="21"/>
          <w:szCs w:val="21"/>
        </w:rPr>
        <w:t xml:space="preserve">理解しました。　　</w:t>
      </w:r>
      <w:r w:rsidR="003C32CF" w:rsidRPr="001E052D">
        <w:rPr>
          <w:rFonts w:hint="eastAsia"/>
          <w:color w:val="auto"/>
          <w:sz w:val="21"/>
          <w:szCs w:val="21"/>
        </w:rPr>
        <w:t xml:space="preserve">　　</w:t>
      </w:r>
      <w:r w:rsidR="00A110CD" w:rsidRPr="001E052D">
        <w:rPr>
          <w:rFonts w:hint="eastAsia"/>
          <w:color w:val="auto"/>
          <w:sz w:val="21"/>
          <w:szCs w:val="21"/>
          <w:u w:val="single"/>
        </w:rPr>
        <w:t xml:space="preserve">患者・家族氏名　　　　　　　</w:t>
      </w:r>
      <w:r w:rsidR="00A110CD">
        <w:rPr>
          <w:rFonts w:hint="eastAsia"/>
          <w:sz w:val="21"/>
          <w:szCs w:val="21"/>
          <w:u w:val="single"/>
        </w:rPr>
        <w:t xml:space="preserve">　　　　　　　　　　　</w:t>
      </w:r>
      <w:r w:rsidR="00A110CD" w:rsidRPr="007D402E">
        <w:rPr>
          <w:rFonts w:hint="eastAsia"/>
          <w:sz w:val="21"/>
          <w:szCs w:val="21"/>
          <w:u w:val="single"/>
        </w:rPr>
        <w:t xml:space="preserve">　続柄（</w:t>
      </w:r>
      <w:r w:rsidR="00A110CD">
        <w:rPr>
          <w:rFonts w:hint="eastAsia"/>
          <w:sz w:val="21"/>
          <w:szCs w:val="21"/>
          <w:u w:val="single"/>
        </w:rPr>
        <w:t xml:space="preserve"> 　　</w:t>
      </w:r>
      <w:r w:rsidR="00A110CD" w:rsidRPr="007D402E">
        <w:rPr>
          <w:rFonts w:hint="eastAsia"/>
          <w:sz w:val="21"/>
          <w:szCs w:val="21"/>
          <w:u w:val="single"/>
        </w:rPr>
        <w:t xml:space="preserve">　　　）</w:t>
      </w:r>
    </w:p>
    <w:sectPr w:rsidR="00FD4A80" w:rsidRPr="00710C66" w:rsidSect="00005D03">
      <w:footerReference w:type="default" r:id="rId18"/>
      <w:pgSz w:w="16838" w:h="11906" w:orient="landscape" w:code="9"/>
      <w:pgMar w:top="289" w:right="295" w:bottom="289" w:left="454" w:header="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D940" w14:textId="77777777" w:rsidR="00831C83" w:rsidRDefault="00831C83" w:rsidP="00710C66">
      <w:r>
        <w:separator/>
      </w:r>
    </w:p>
  </w:endnote>
  <w:endnote w:type="continuationSeparator" w:id="0">
    <w:p w14:paraId="6E4B8981" w14:textId="77777777" w:rsidR="00831C83" w:rsidRDefault="00831C83" w:rsidP="0071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419124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18"/>
        <w:szCs w:val="18"/>
      </w:rPr>
    </w:sdtEndPr>
    <w:sdtContent>
      <w:sdt>
        <w:sdtPr>
          <w:id w:val="55985921"/>
          <w:docPartObj>
            <w:docPartGallery w:val="Page Numbers (Top of Page)"/>
            <w:docPartUnique/>
          </w:docPartObj>
        </w:sdtPr>
        <w:sdtEndPr>
          <w:rPr>
            <w:rFonts w:ascii="ＭＳ Ｐゴシック" w:eastAsia="ＭＳ Ｐゴシック" w:hAnsi="ＭＳ Ｐゴシック"/>
            <w:sz w:val="18"/>
            <w:szCs w:val="18"/>
          </w:rPr>
        </w:sdtEndPr>
        <w:sdtContent>
          <w:p w14:paraId="574A2B10" w14:textId="77777777" w:rsidR="00710C66" w:rsidRPr="00E03270" w:rsidRDefault="00710C66">
            <w:pPr>
              <w:pStyle w:val="a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3270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 xml:space="preserve"> </w:t>
            </w:r>
            <w:r w:rsidRPr="00416DE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fldChar w:fldCharType="begin"/>
            </w:r>
            <w:r w:rsidRPr="00416DE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instrText>PAGE</w:instrText>
            </w:r>
            <w:r w:rsidRPr="00416DE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fldChar w:fldCharType="separate"/>
            </w:r>
            <w:r w:rsidR="001E052D">
              <w:rPr>
                <w:rFonts w:ascii="ＭＳ ゴシック" w:eastAsia="ＭＳ ゴシック" w:hAnsi="ＭＳ ゴシック"/>
                <w:b/>
                <w:bCs/>
                <w:noProof/>
                <w:sz w:val="18"/>
                <w:szCs w:val="18"/>
              </w:rPr>
              <w:t>1</w:t>
            </w:r>
            <w:r w:rsidRPr="00416DE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fldChar w:fldCharType="end"/>
            </w:r>
            <w:r w:rsidRPr="00416DE7">
              <w:rPr>
                <w:rFonts w:ascii="ＭＳ ゴシック" w:eastAsia="ＭＳ ゴシック" w:hAnsi="ＭＳ ゴシック"/>
                <w:sz w:val="18"/>
                <w:szCs w:val="18"/>
                <w:lang w:val="ja-JP"/>
              </w:rPr>
              <w:t xml:space="preserve"> </w:t>
            </w:r>
            <w:r w:rsidRPr="00416DE7">
              <w:rPr>
                <w:rFonts w:ascii="ＭＳ ゴシック" w:eastAsia="ＭＳ ゴシック" w:hAnsi="ＭＳ ゴシック"/>
                <w:sz w:val="18"/>
                <w:szCs w:val="18"/>
                <w:lang w:val="ja-JP"/>
              </w:rPr>
              <w:t xml:space="preserve">/ </w:t>
            </w:r>
            <w:r w:rsidRPr="00416DE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fldChar w:fldCharType="begin"/>
            </w:r>
            <w:r w:rsidRPr="00416DE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instrText>NUMPAGES</w:instrText>
            </w:r>
            <w:r w:rsidRPr="00416DE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fldChar w:fldCharType="separate"/>
            </w:r>
            <w:r w:rsidR="001E052D">
              <w:rPr>
                <w:rFonts w:ascii="ＭＳ ゴシック" w:eastAsia="ＭＳ ゴシック" w:hAnsi="ＭＳ ゴシック"/>
                <w:b/>
                <w:bCs/>
                <w:noProof/>
                <w:sz w:val="18"/>
                <w:szCs w:val="18"/>
              </w:rPr>
              <w:t>1</w:t>
            </w:r>
            <w:r w:rsidRPr="00416DE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362DF2D" w14:textId="77777777" w:rsidR="00710C66" w:rsidRDefault="00710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4B86" w14:textId="77777777" w:rsidR="00831C83" w:rsidRDefault="00831C83" w:rsidP="00710C66">
      <w:r>
        <w:separator/>
      </w:r>
    </w:p>
  </w:footnote>
  <w:footnote w:type="continuationSeparator" w:id="0">
    <w:p w14:paraId="76774EF4" w14:textId="77777777" w:rsidR="00831C83" w:rsidRDefault="00831C83" w:rsidP="0071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attachedTemplate r:id="rId1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200"/>
    <w:rsid w:val="00005D03"/>
    <w:rsid w:val="001A3200"/>
    <w:rsid w:val="001E052D"/>
    <w:rsid w:val="00372E47"/>
    <w:rsid w:val="003C32CF"/>
    <w:rsid w:val="00416DE7"/>
    <w:rsid w:val="004260FA"/>
    <w:rsid w:val="00566F94"/>
    <w:rsid w:val="006D5ECE"/>
    <w:rsid w:val="00710C66"/>
    <w:rsid w:val="007147C4"/>
    <w:rsid w:val="007970C6"/>
    <w:rsid w:val="00831C83"/>
    <w:rsid w:val="00897385"/>
    <w:rsid w:val="008F188D"/>
    <w:rsid w:val="00935CD1"/>
    <w:rsid w:val="009F2947"/>
    <w:rsid w:val="00A110CD"/>
    <w:rsid w:val="00BA1554"/>
    <w:rsid w:val="00CE78E5"/>
    <w:rsid w:val="00DA334D"/>
    <w:rsid w:val="00E03270"/>
    <w:rsid w:val="00ED148E"/>
    <w:rsid w:val="00F27324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67299E"/>
  <w15:docId w15:val="{B9C85356-EC7F-4270-99AD-5D47CAD4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0C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0CD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0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C66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710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C66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0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0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TIS\RUN\Tmp\T411\0428132929591\T15917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T15917.dotx</Template>
  <TotalTime>47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actis</dc:creator>
  <cp:lastModifiedBy>owner</cp:lastModifiedBy>
  <cp:revision>11</cp:revision>
  <cp:lastPrinted>2022-06-24T08:47:00Z</cp:lastPrinted>
  <dcterms:created xsi:type="dcterms:W3CDTF">2022-04-28T04:29:00Z</dcterms:created>
  <dcterms:modified xsi:type="dcterms:W3CDTF">2022-10-01T00:33:00Z</dcterms:modified>
</cp:coreProperties>
</file>